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5E4BC7" w:rsidRDefault="007C319C" w:rsidP="00E43A05">
      <w:pPr>
        <w:pStyle w:val="Header"/>
        <w:rPr>
          <w:color w:val="A6A6A6" w:themeColor="background1" w:themeShade="A6"/>
        </w:rPr>
      </w:pPr>
      <w:r w:rsidRPr="007C319C">
        <w:rPr>
          <w:cap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04.2pt;margin-top:-73.8pt;width:254.8pt;height:20.45pt;z-index:251700736;mso-width-relative:margin;mso-height-relative:margin" stroked="f">
            <v:textbox>
              <w:txbxContent>
                <w:p w:rsidR="00FC0332" w:rsidRPr="00FC0332" w:rsidRDefault="00BA1487">
                  <w:pPr>
                    <w:rPr>
                      <w:b/>
                      <w:smallCaps/>
                      <w:u w:val="single"/>
                    </w:rPr>
                  </w:pPr>
                  <w:r>
                    <w:rPr>
                      <w:b/>
                      <w:smallCaps/>
                      <w:u w:val="single"/>
                    </w:rPr>
                    <w:t>Short or a</w:t>
                  </w:r>
                  <w:r w:rsidR="00346569">
                    <w:rPr>
                      <w:b/>
                      <w:smallCaps/>
                      <w:u w:val="single"/>
                    </w:rPr>
                    <w:t xml:space="preserve"> Day</w:t>
                  </w:r>
                  <w:r>
                    <w:rPr>
                      <w:b/>
                      <w:smallCaps/>
                      <w:u w:val="single"/>
                    </w:rPr>
                    <w:t xml:space="preserve"> Course -</w:t>
                  </w:r>
                  <w:r w:rsidR="009608FA">
                    <w:rPr>
                      <w:b/>
                      <w:smallCaps/>
                      <w:u w:val="single"/>
                    </w:rPr>
                    <w:t>Study</w:t>
                  </w:r>
                  <w:r w:rsidR="00FC0332" w:rsidRPr="00FC0332">
                    <w:rPr>
                      <w:b/>
                      <w:smallCaps/>
                      <w:u w:val="single"/>
                    </w:rPr>
                    <w:t xml:space="preserve"> Application Form</w:t>
                  </w:r>
                  <w:r>
                    <w:rPr>
                      <w:b/>
                      <w:smallCaps/>
                      <w:u w:val="single"/>
                    </w:rPr>
                    <w:t xml:space="preserve"> 002</w:t>
                  </w:r>
                </w:p>
              </w:txbxContent>
            </v:textbox>
          </v:shape>
        </w:pict>
      </w:r>
      <w:r w:rsidR="00E43A05" w:rsidRPr="005E4BC7">
        <w:rPr>
          <w:color w:val="A6A6A6" w:themeColor="background1" w:themeShade="A6"/>
        </w:rPr>
        <w:t xml:space="preserve">Student </w:t>
      </w:r>
      <w:r w:rsidR="00CC216B" w:rsidRPr="005E4BC7">
        <w:rPr>
          <w:color w:val="A6A6A6" w:themeColor="background1" w:themeShade="A6"/>
        </w:rPr>
        <w:t>ID :</w:t>
      </w:r>
      <w:r w:rsidR="00E43A05" w:rsidRPr="005E4BC7">
        <w:rPr>
          <w:color w:val="A6A6A6" w:themeColor="background1" w:themeShade="A6"/>
        </w:rPr>
        <w:t>_______________________</w:t>
      </w:r>
      <w:r w:rsidR="00CC216B" w:rsidRPr="005E4BC7">
        <w:rPr>
          <w:color w:val="A6A6A6" w:themeColor="background1" w:themeShade="A6"/>
        </w:rPr>
        <w:t>( for</w:t>
      </w:r>
      <w:r w:rsidR="00E43A05" w:rsidRPr="005E4BC7">
        <w:rPr>
          <w:color w:val="A6A6A6" w:themeColor="background1" w:themeShade="A6"/>
        </w:rPr>
        <w:t xml:space="preserve"> </w:t>
      </w:r>
      <w:r w:rsidR="00CC216B" w:rsidRPr="005E4BC7">
        <w:rPr>
          <w:color w:val="A6A6A6" w:themeColor="background1" w:themeShade="A6"/>
        </w:rPr>
        <w:t xml:space="preserve">office use)         </w:t>
      </w:r>
      <w:r w:rsidR="00E43A05" w:rsidRPr="005E4BC7">
        <w:rPr>
          <w:color w:val="A6A6A6" w:themeColor="background1" w:themeShade="A6"/>
        </w:rPr>
        <w:t>Date: _______________________</w:t>
      </w:r>
    </w:p>
    <w:p w:rsidR="00EE5FDA" w:rsidRPr="00EE5FDA" w:rsidRDefault="00EE5FDA" w:rsidP="006E4E67">
      <w:pPr>
        <w:rPr>
          <w:b/>
          <w:sz w:val="4"/>
        </w:rPr>
      </w:pPr>
    </w:p>
    <w:p w:rsidR="00C73299" w:rsidRPr="00C73299" w:rsidRDefault="007E5398" w:rsidP="00FC0332">
      <w:pPr>
        <w:tabs>
          <w:tab w:val="left" w:pos="3161"/>
        </w:tabs>
      </w:pPr>
      <w:r w:rsidRPr="004B7D1A">
        <w:rPr>
          <w:b/>
        </w:rPr>
        <w:t>Section A:</w:t>
      </w:r>
      <w:r w:rsidRPr="004B7D1A">
        <w:rPr>
          <w:caps/>
        </w:rPr>
        <w:t xml:space="preserve"> Declaration</w:t>
      </w:r>
      <w:r w:rsidR="00043BE1">
        <w:br/>
      </w:r>
      <w:r w:rsidR="0020784B" w:rsidRPr="00B766FF">
        <w:rPr>
          <w:b/>
        </w:rPr>
        <w:t>Note:</w:t>
      </w:r>
      <w:r w:rsidR="0020784B">
        <w:t xml:space="preserve"> </w:t>
      </w:r>
      <w:r w:rsidR="00C36A65">
        <w:t>Provide accurate information here and any false declaration will invalidate your application.</w:t>
      </w:r>
    </w:p>
    <w:p w:rsidR="00E43A05" w:rsidRDefault="007C319C" w:rsidP="00CC216B">
      <w:r>
        <w:rPr>
          <w:noProof/>
          <w:lang w:eastAsia="en-GB"/>
        </w:rPr>
        <w:pict>
          <v:shape id="_x0000_s1080" type="#_x0000_t202" style="position:absolute;margin-left:293.6pt;margin-top:25.45pt;width:154.15pt;height:21.1pt;z-index:251705856;mso-width-relative:margin;mso-height-relative:margin">
            <v:textbox>
              <w:txbxContent>
                <w:p w:rsidR="00CC224C" w:rsidRDefault="00CC224C">
                  <w:r>
                    <w:t>NI: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336.4pt;margin-top:57.5pt;width:54.55pt;height:21.1pt;z-index:251704832;mso-width-relative:margin;mso-height-relative:margin">
            <v:textbox>
              <w:txbxContent>
                <w:p w:rsidR="00842670" w:rsidRDefault="00842670">
                  <w:r>
                    <w:t>FEMALE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293.6pt;margin-top:57.5pt;width:42.8pt;height:21.1pt;z-index:251703808;mso-width-relative:margin;mso-height-relative:margin">
            <v:textbox>
              <w:txbxContent>
                <w:p w:rsidR="00842670" w:rsidRDefault="00842670">
                  <w:r>
                    <w:t>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58.65pt;margin-top:25.45pt;width:154.15pt;height:21.1pt;z-index:251686400;mso-width-relative:margin;mso-height-relative:margin"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9.6pt;margin-top:57.5pt;width:154.15pt;height:21.1pt;z-index:251685376;mso-width-relative:margin;mso-height-relative:margin"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31.15pt;margin-top:.45pt;width:35.8pt;height:19.1pt;z-index:251684352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2F5535">
        <w:t xml:space="preserve"> </w:t>
      </w:r>
      <w:r w:rsidR="00CC216B">
        <w:t xml:space="preserve">Miss/ Mrs/Mr/Dr/Prof) </w:t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C40829" w:rsidRDefault="007C319C" w:rsidP="00CC216B">
      <w:r w:rsidRPr="007C319C">
        <w:rPr>
          <w:b/>
          <w:noProof/>
          <w:lang w:eastAsia="en-GB"/>
        </w:rPr>
        <w:pict>
          <v:shape id="_x0000_s1064" type="#_x0000_t202" style="position:absolute;margin-left:204.2pt;margin-top:19.95pt;width:40.45pt;height:19.1pt;z-index:251689472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Pr="007C319C">
        <w:rPr>
          <w:b/>
          <w:noProof/>
          <w:lang w:eastAsia="en-GB"/>
        </w:rPr>
        <w:pict>
          <v:shape id="_x0000_s1063" type="#_x0000_t202" style="position:absolute;margin-left:148.2pt;margin-top:21.6pt;width:32.95pt;height:19.1pt;z-index:251688448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Pr="007C319C">
        <w:rPr>
          <w:b/>
          <w:noProof/>
          <w:lang w:eastAsia="en-GB"/>
        </w:rPr>
        <w:pict>
          <v:shape id="_x0000_s1062" type="#_x0000_t202" style="position:absolute;margin-left:81.25pt;margin-top:21.6pt;width:32.95pt;height:19.1pt;z-index:251687424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="00C40829" w:rsidRPr="00C40829">
        <w:rPr>
          <w:b/>
        </w:rPr>
        <w:t>Marital status:</w:t>
      </w:r>
      <w:r w:rsidR="00C40829">
        <w:t xml:space="preserve"> SINGLE</w:t>
      </w:r>
      <w:proofErr w:type="gramStart"/>
      <w:r w:rsidR="00C40829">
        <w:t>,  MARRIED</w:t>
      </w:r>
      <w:proofErr w:type="gramEnd"/>
      <w:r w:rsidR="00C40829">
        <w:t>, DIVORCED, WIDOW, WIDOWER(Please circle as appropriately)</w:t>
      </w:r>
    </w:p>
    <w:p w:rsidR="00E43A05" w:rsidRDefault="00043BE1" w:rsidP="00CC216B">
      <w:r>
        <w:t>Date of Birth: Day:</w:t>
      </w:r>
      <w:r>
        <w:tab/>
        <w:t xml:space="preserve">   Month               Year</w:t>
      </w:r>
      <w:r>
        <w:tab/>
      </w:r>
      <w:r>
        <w:tab/>
      </w:r>
      <w:r w:rsidR="00E43A05">
        <w:t>(e.g. Day</w:t>
      </w:r>
      <w:proofErr w:type="gramStart"/>
      <w:r w:rsidR="00E43A05">
        <w:t>:</w:t>
      </w:r>
      <w:r w:rsidR="00E43A05" w:rsidRPr="00E43A05">
        <w:rPr>
          <w:u w:val="single"/>
        </w:rPr>
        <w:t>19</w:t>
      </w:r>
      <w:proofErr w:type="gramEnd"/>
      <w:r w:rsidR="00E43A05">
        <w:t xml:space="preserve"> </w:t>
      </w:r>
      <w:r>
        <w:t>-</w:t>
      </w:r>
      <w:r w:rsidR="00E43A05">
        <w:t xml:space="preserve"> </w:t>
      </w:r>
      <w:r>
        <w:rPr>
          <w:u w:val="single"/>
        </w:rPr>
        <w:t>04</w:t>
      </w:r>
      <w:r w:rsidR="00E43A05">
        <w:t xml:space="preserve">: Year: </w:t>
      </w:r>
      <w:r w:rsidR="00E43A05" w:rsidRPr="00E43A05">
        <w:rPr>
          <w:u w:val="single"/>
        </w:rPr>
        <w:t>1974</w:t>
      </w:r>
      <w:r w:rsidR="00E43A05">
        <w:t>)</w:t>
      </w:r>
    </w:p>
    <w:p w:rsidR="00F329E8" w:rsidRDefault="007C319C">
      <w:r w:rsidRPr="007C319C">
        <w:rPr>
          <w:noProof/>
          <w:lang w:val="en-US" w:eastAsia="zh-TW"/>
        </w:rPr>
        <w:pict>
          <v:shape id="_x0000_s1053" type="#_x0000_t202" style="position:absolute;margin-left:81.25pt;margin-top:.4pt;width:259.2pt;height:21.1pt;z-index:251678208;mso-width-relative:margin;mso-height-relative:margin">
            <v:textbox>
              <w:txbxContent>
                <w:p w:rsidR="00F329E8" w:rsidRDefault="00F329E8"/>
              </w:txbxContent>
            </v:textbox>
          </v:shape>
        </w:pict>
      </w:r>
      <w:r w:rsidR="00F329E8">
        <w:t>Sate Nationality:</w:t>
      </w:r>
    </w:p>
    <w:p w:rsidR="00F329E8" w:rsidRDefault="007C319C" w:rsidP="00F329E8">
      <w:r>
        <w:rPr>
          <w:noProof/>
          <w:lang w:eastAsia="en-GB"/>
        </w:rPr>
        <w:pict>
          <v:shape id="_x0000_s1055" type="#_x0000_t202" style="position:absolute;margin-left:204.2pt;margin-top:-.1pt;width:35.8pt;height:19.1pt;z-index:251681280;mso-width-relative:margin;mso-height-relative:margin">
            <v:textbox>
              <w:txbxContent>
                <w:p w:rsidR="00F329E8" w:rsidRDefault="00F329E8" w:rsidP="00F329E8">
                  <w:r>
                    <w:t>NO</w:t>
                  </w:r>
                </w:p>
              </w:txbxContent>
            </v:textbox>
          </v:shape>
        </w:pict>
      </w:r>
      <w:r w:rsidRPr="007C319C">
        <w:rPr>
          <w:noProof/>
          <w:lang w:val="en-US" w:eastAsia="zh-TW"/>
        </w:rPr>
        <w:pict>
          <v:shape id="_x0000_s1054" type="#_x0000_t202" style="position:absolute;margin-left:168.4pt;margin-top:-.1pt;width:35.8pt;height:19.1pt;z-index:251680256;mso-width-relative:margin;mso-height-relative:margin">
            <v:textbox>
              <w:txbxContent>
                <w:p w:rsidR="00F329E8" w:rsidRDefault="00F329E8" w:rsidP="00F329E8">
                  <w:r>
                    <w:t>YES</w:t>
                  </w:r>
                </w:p>
              </w:txbxContent>
            </v:textbox>
          </v:shape>
        </w:pict>
      </w:r>
      <w:r w:rsidR="00F329E8">
        <w:t xml:space="preserve">Are you eligible to study in the UK? </w:t>
      </w:r>
      <w:r w:rsidR="00F329E8">
        <w:tab/>
      </w:r>
      <w:r w:rsidR="00F329E8">
        <w:tab/>
      </w:r>
      <w:r w:rsidR="00F329E8">
        <w:tab/>
        <w:t>You may be asked for relevant proof on reply by the college.</w:t>
      </w:r>
    </w:p>
    <w:p w:rsidR="00F329E8" w:rsidRDefault="007C319C">
      <w:r>
        <w:rPr>
          <w:noProof/>
          <w:lang w:eastAsia="en-GB"/>
        </w:rPr>
        <w:pict>
          <v:shape id="_x0000_s1058" type="#_x0000_t202" style="position:absolute;margin-left:252.25pt;margin-top:29.5pt;width:161.2pt;height:21.1pt;z-index:251683328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2.55pt;margin-top:29.5pt;width:161.2pt;height:21.1pt;z-index:251682304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 w:rsidR="00F329E8">
        <w:t>I agree that the application information I have given in this form are correct otherwise my applicati</w:t>
      </w:r>
      <w:r w:rsidR="00677A52">
        <w:t xml:space="preserve">on will be invalid. </w:t>
      </w:r>
      <w:r w:rsidR="00677A52">
        <w:br/>
        <w:t>Signature:</w:t>
      </w:r>
      <w:r w:rsidR="00677A52">
        <w:tab/>
      </w:r>
      <w:r w:rsidR="00677A52">
        <w:tab/>
      </w:r>
      <w:r w:rsidR="00677A52">
        <w:tab/>
      </w:r>
      <w:r w:rsidR="00677A52">
        <w:tab/>
      </w:r>
      <w:r w:rsidR="00677A52">
        <w:tab/>
        <w:t xml:space="preserve"> </w:t>
      </w:r>
      <w:r w:rsidR="00F329E8">
        <w:t xml:space="preserve">Date: </w:t>
      </w:r>
    </w:p>
    <w:p w:rsidR="008B2A7F" w:rsidRDefault="008B2A7F">
      <w:r w:rsidRPr="00C80AC7">
        <w:rPr>
          <w:b/>
        </w:rPr>
        <w:t>Section B:</w:t>
      </w:r>
      <w:r>
        <w:t xml:space="preserve"> </w:t>
      </w:r>
      <w:r w:rsidR="000D0FA3">
        <w:t>MAIN</w:t>
      </w:r>
      <w:r w:rsidR="00C80AC7">
        <w:t xml:space="preserve"> COURSE </w:t>
      </w:r>
      <w:r w:rsidR="004B4EAA">
        <w:t>(tick otherwise leave blank</w:t>
      </w:r>
      <w:r w:rsidR="0005202C">
        <w:t xml:space="preserve"> or complete in the space provided</w:t>
      </w:r>
      <w:r w:rsidR="004B4EAA">
        <w:t>)</w:t>
      </w:r>
    </w:p>
    <w:p w:rsidR="007B102E" w:rsidRDefault="007C319C" w:rsidP="002E18E7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w:pict>
          <v:shape id="_x0000_s1074" type="#_x0000_t202" style="position:absolute;left:0;text-align:left;margin-left:9pt;margin-top:13.6pt;width:438.75pt;height:51.4pt;z-index:251698688;mso-width-relative:margin;mso-height-relative:margin" fillcolor="black">
            <v:fill r:id="rId8" o:title="5%" type="pattern"/>
            <v:textbox>
              <w:txbxContent>
                <w:p w:rsidR="004F0D03" w:rsidRDefault="004F0D03">
                  <w:r>
                    <w:t>State the course of interest here:</w:t>
                  </w:r>
                </w:p>
              </w:txbxContent>
            </v:textbox>
          </v:shape>
        </w:pict>
      </w:r>
      <w:r w:rsidR="00027333">
        <w:t>I want to study the programme,</w:t>
      </w:r>
      <w:r w:rsidR="00EC0B1B">
        <w:t xml:space="preserve"> </w:t>
      </w:r>
      <w:r w:rsidR="00EC0B1B" w:rsidRPr="002E18E7">
        <w:rPr>
          <w:b/>
        </w:rPr>
        <w:t>which</w:t>
      </w:r>
      <w:r w:rsidR="00EC0B1B">
        <w:t xml:space="preserve"> I have indicated i</w:t>
      </w:r>
      <w:r w:rsidR="00380B62">
        <w:t xml:space="preserve">n </w:t>
      </w:r>
      <w:r w:rsidR="00EC0B1B">
        <w:t xml:space="preserve">the space below </w:t>
      </w:r>
    </w:p>
    <w:p w:rsidR="002E18E7" w:rsidRDefault="002E18E7" w:rsidP="002E18E7"/>
    <w:p w:rsidR="002E18E7" w:rsidRDefault="002E18E7" w:rsidP="002E18E7">
      <w:pPr>
        <w:pStyle w:val="ListParagraph"/>
      </w:pPr>
    </w:p>
    <w:p w:rsidR="002E18E7" w:rsidRDefault="00F7468D" w:rsidP="002E18E7">
      <w:pPr>
        <w:pStyle w:val="ListParagraph"/>
        <w:numPr>
          <w:ilvl w:val="0"/>
          <w:numId w:val="14"/>
        </w:numPr>
      </w:pPr>
      <w:r>
        <w:rPr>
          <w:b/>
          <w:noProof/>
          <w:lang w:eastAsia="en-GB"/>
        </w:rPr>
        <w:pict>
          <v:shape id="_x0000_s1119" type="#_x0000_t202" style="position:absolute;left:0;text-align:left;margin-left:373.4pt;margin-top:-.2pt;width:22.6pt;height:17.6pt;z-index:251727360;mso-width-relative:margin;mso-height-relative:margin">
            <v:textbox>
              <w:txbxContent>
                <w:p w:rsidR="00F7468D" w:rsidRDefault="00F7468D" w:rsidP="006A5348"/>
              </w:txbxContent>
            </v:textbox>
          </v:shape>
        </w:pict>
      </w:r>
      <w:r w:rsidR="002E18E7">
        <w:t xml:space="preserve">I want to order the learning materials, DVDs and some resource books.........             Order price applies to materials and you will be advised. </w:t>
      </w:r>
      <w:r w:rsidR="002E18E7">
        <w:rPr>
          <w:b/>
        </w:rPr>
        <w:t>Some</w:t>
      </w:r>
      <w:r w:rsidR="002E18E7" w:rsidRPr="00D62489">
        <w:rPr>
          <w:b/>
        </w:rPr>
        <w:t xml:space="preserve"> materials are free online log in.</w:t>
      </w:r>
    </w:p>
    <w:p w:rsidR="007B102E" w:rsidRDefault="007C319C" w:rsidP="007B102E">
      <w:r w:rsidRPr="007C319C">
        <w:rPr>
          <w:b/>
          <w:noProof/>
          <w:lang w:eastAsia="en-GB"/>
        </w:rPr>
        <w:pict>
          <v:shape id="_x0000_s1033" type="#_x0000_t202" style="position:absolute;margin-left:382.95pt;margin-top:16.45pt;width:22.6pt;height:17.6pt;z-index:251659776;mso-width-relative:margin;mso-height-relative:margin">
            <v:textbox>
              <w:txbxContent>
                <w:p w:rsidR="006A5348" w:rsidRDefault="006A5348" w:rsidP="006A5348"/>
              </w:txbxContent>
            </v:textbox>
          </v:shape>
        </w:pict>
      </w:r>
      <w:r w:rsidR="007B102E" w:rsidRPr="00C80AC7">
        <w:rPr>
          <w:b/>
        </w:rPr>
        <w:t>Section C:</w:t>
      </w:r>
      <w:r w:rsidR="007B102E">
        <w:t xml:space="preserve"> </w:t>
      </w:r>
      <w:r w:rsidR="007B102E" w:rsidRPr="004B7D1A">
        <w:rPr>
          <w:caps/>
        </w:rPr>
        <w:t>Other Subjects</w:t>
      </w:r>
      <w:r w:rsidR="007B102E">
        <w:t xml:space="preserve"> (tick otherwise leave blank</w:t>
      </w:r>
      <w:r w:rsidR="00775469">
        <w:t xml:space="preserve">. These are charged </w:t>
      </w:r>
      <w:r w:rsidR="00A10709">
        <w:t>separately</w:t>
      </w:r>
      <w:r w:rsidR="007B102E">
        <w:t>)</w:t>
      </w:r>
    </w:p>
    <w:p w:rsidR="007B102E" w:rsidRDefault="007C319C" w:rsidP="002E18E7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w:pict>
          <v:shape id="_x0000_s1066" type="#_x0000_t202" style="position:absolute;left:0;text-align:left;margin-left:382.55pt;margin-top:10.45pt;width:22.6pt;height:17.6pt;z-index:251691520;mso-width-relative:margin;mso-height-relative:margin">
            <v:textbox>
              <w:txbxContent>
                <w:p w:rsidR="00196483" w:rsidRDefault="00196483" w:rsidP="006A5348"/>
              </w:txbxContent>
            </v:textbox>
          </v:shape>
        </w:pict>
      </w:r>
      <w:r w:rsidR="007B102E">
        <w:t>I want tuition in English</w:t>
      </w:r>
      <w:r w:rsidR="006A5348">
        <w:t>......................................................................................</w:t>
      </w:r>
    </w:p>
    <w:p w:rsidR="007B102E" w:rsidRDefault="007C319C" w:rsidP="002E18E7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w:pict>
          <v:shape id="_x0000_s1034" type="#_x0000_t202" style="position:absolute;left:0;text-align:left;margin-left:382.95pt;margin-top:13.7pt;width:22.6pt;height:17.6pt;z-index:251660800;mso-width-relative:margin;mso-height-relative:margin">
            <v:textbox>
              <w:txbxContent>
                <w:p w:rsidR="006A5348" w:rsidRDefault="006A5348" w:rsidP="006A5348"/>
              </w:txbxContent>
            </v:textbox>
          </v:shape>
        </w:pict>
      </w:r>
      <w:r w:rsidR="007B102E">
        <w:t>I want tuition in Maths</w:t>
      </w:r>
      <w:r w:rsidR="006A5348">
        <w:t>.......................................................................................</w:t>
      </w:r>
    </w:p>
    <w:p w:rsidR="007B102E" w:rsidRPr="004F0D03" w:rsidRDefault="007C319C" w:rsidP="002E18E7">
      <w:pPr>
        <w:pStyle w:val="ListParagraph"/>
        <w:numPr>
          <w:ilvl w:val="0"/>
          <w:numId w:val="14"/>
        </w:numPr>
      </w:pPr>
      <w:r w:rsidRPr="007C319C">
        <w:rPr>
          <w:noProof/>
          <w:lang w:val="en-US" w:eastAsia="zh-TW"/>
        </w:rPr>
        <w:pict>
          <v:shape id="_x0000_s1042" type="#_x0000_t202" style="position:absolute;left:0;text-align:left;margin-left:9pt;margin-top:15.95pt;width:430.9pt;height:103.05pt;z-index:251664896;mso-width-relative:margin;mso-height-relative:margin" filled="f" fillcolor="black" stroked="f">
            <v:fill type="pattern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7"/>
                    <w:gridCol w:w="6271"/>
                    <w:gridCol w:w="1384"/>
                  </w:tblGrid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No.</w:t>
                        </w: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Subject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Level</w:t>
                        </w: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C0B1B" w:rsidRDefault="00EC0B1B"/>
              </w:txbxContent>
            </v:textbox>
          </v:shape>
        </w:pict>
      </w:r>
      <w:r w:rsidR="007B102E">
        <w:t xml:space="preserve">I want tuition in the following </w:t>
      </w:r>
      <w:proofErr w:type="gramStart"/>
      <w:r w:rsidR="007B102E">
        <w:t>subjects(</w:t>
      </w:r>
      <w:proofErr w:type="gramEnd"/>
      <w:r w:rsidR="007B102E">
        <w:t>please list the subjects)</w:t>
      </w:r>
      <w:r w:rsidR="00196483">
        <w:t>......................</w:t>
      </w:r>
    </w:p>
    <w:p w:rsidR="004F0D03" w:rsidRDefault="004F0D03" w:rsidP="009D5483"/>
    <w:p w:rsidR="004F0D03" w:rsidRDefault="004F0D03" w:rsidP="009D5483"/>
    <w:p w:rsidR="0050506F" w:rsidRDefault="0050506F" w:rsidP="009D5483"/>
    <w:p w:rsidR="00D9478A" w:rsidRDefault="00691DD1" w:rsidP="00691DD1">
      <w:pPr>
        <w:spacing w:after="0" w:line="240" w:lineRule="auto"/>
      </w:pPr>
      <w:r>
        <w:br/>
      </w:r>
      <w:r>
        <w:rPr>
          <w:b/>
        </w:rPr>
        <w:t>Section D</w:t>
      </w:r>
      <w:r w:rsidR="00964649" w:rsidRPr="008D66BA">
        <w:rPr>
          <w:b/>
        </w:rPr>
        <w:t>:</w:t>
      </w:r>
      <w:r w:rsidR="00964649">
        <w:t xml:space="preserve"> </w:t>
      </w:r>
      <w:r w:rsidR="00BC569F">
        <w:rPr>
          <w:caps/>
        </w:rPr>
        <w:t xml:space="preserve">EDUCATIONAL </w:t>
      </w:r>
      <w:r w:rsidR="00BC569F" w:rsidRPr="005907A1">
        <w:rPr>
          <w:caps/>
        </w:rPr>
        <w:t>BACKGROUND</w:t>
      </w:r>
      <w:r w:rsidR="008D66BA">
        <w:br/>
      </w:r>
      <w:r w:rsidR="0062564C">
        <w:t xml:space="preserve">Just state the highest Education attained or currently studying and year. </w:t>
      </w:r>
    </w:p>
    <w:p w:rsidR="0062564C" w:rsidRDefault="00691DD1" w:rsidP="009D5483">
      <w:r w:rsidRPr="005F7644">
        <w:rPr>
          <w:noProof/>
          <w:lang w:val="en-US" w:eastAsia="zh-TW"/>
        </w:rPr>
        <w:pict>
          <v:shape id="_x0000_s1082" type="#_x0000_t202" style="position:absolute;margin-left:2.3pt;margin-top:6.75pt;width:446.6pt;height:33.4pt;z-index:251707904;mso-height-percent:200;mso-height-percent:200;mso-width-relative:margin;mso-height-relative:margin">
            <v:textbox style="mso-fit-shape-to-text:t">
              <w:txbxContent>
                <w:p w:rsidR="00C36A65" w:rsidRDefault="00C36A65"/>
              </w:txbxContent>
            </v:textbox>
          </v:shape>
        </w:pict>
      </w:r>
    </w:p>
    <w:p w:rsidR="00277044" w:rsidRDefault="00277044" w:rsidP="004F0D03">
      <w:pPr>
        <w:outlineLvl w:val="0"/>
      </w:pPr>
      <w:r w:rsidRPr="00277044">
        <w:rPr>
          <w:b/>
        </w:rPr>
        <w:lastRenderedPageBreak/>
        <w:t>Section E:</w:t>
      </w:r>
      <w:r>
        <w:t xml:space="preserve"> FINANCE</w:t>
      </w:r>
    </w:p>
    <w:p w:rsidR="007F76DC" w:rsidRDefault="007C319C" w:rsidP="004F0D03">
      <w:pPr>
        <w:outlineLvl w:val="0"/>
      </w:pPr>
      <w:r>
        <w:rPr>
          <w:noProof/>
          <w:lang w:eastAsia="en-GB"/>
        </w:rPr>
        <w:pict>
          <v:shape id="_x0000_s1068" type="#_x0000_t202" style="position:absolute;margin-left:170.5pt;margin-top:20.6pt;width:22.6pt;height:17.6pt;z-index:251692544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ARE YOU (Choose as appropriate)?</w:t>
      </w:r>
    </w:p>
    <w:p w:rsidR="007F76DC" w:rsidRDefault="007C319C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69" type="#_x0000_t202" style="position:absolute;left:0;text-align:left;margin-left:170.5pt;margin-top:12.8pt;width:22.6pt;height:17.6pt;z-index:251693568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Employed..............................</w:t>
      </w:r>
    </w:p>
    <w:p w:rsidR="007F76DC" w:rsidRDefault="007C319C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0" type="#_x0000_t202" style="position:absolute;left:0;text-align:left;margin-left:170.5pt;margin-top:14.95pt;width:22.6pt;height:17.6pt;z-index:251694592;mso-width-relative:margin;mso-height-relative:margin">
            <v:textbox style="mso-next-textbox:#_x0000_s1070">
              <w:txbxContent>
                <w:p w:rsidR="007F76DC" w:rsidRDefault="007F76DC" w:rsidP="00277044"/>
              </w:txbxContent>
            </v:textbox>
          </v:shape>
        </w:pict>
      </w:r>
      <w:r w:rsidR="007F76DC">
        <w:t>Self Employed.......................</w:t>
      </w:r>
    </w:p>
    <w:p w:rsidR="007F76DC" w:rsidRDefault="007F76DC" w:rsidP="007F76DC">
      <w:pPr>
        <w:pStyle w:val="ListParagraph"/>
        <w:numPr>
          <w:ilvl w:val="0"/>
          <w:numId w:val="6"/>
        </w:numPr>
      </w:pPr>
      <w:r>
        <w:t>Business Owner....................</w:t>
      </w:r>
    </w:p>
    <w:p w:rsidR="007F76DC" w:rsidRDefault="007C319C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1" type="#_x0000_t202" style="position:absolute;left:0;text-align:left;margin-left:170.55pt;margin-top:1.4pt;width:22.6pt;height:17.6pt;z-index:251695616;mso-width-relative:margin;mso-height-relative:margin">
            <v:textbox style="mso-next-textbox:#_x0000_s1071">
              <w:txbxContent>
                <w:p w:rsidR="007F76DC" w:rsidRDefault="007F76DC" w:rsidP="00277044"/>
              </w:txbxContent>
            </v:textbox>
          </v:shape>
        </w:pict>
      </w:r>
      <w:r w:rsidR="007F76DC">
        <w:t>Unemployed...........................</w:t>
      </w:r>
    </w:p>
    <w:p w:rsidR="007F76DC" w:rsidRDefault="007C319C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3" type="#_x0000_t202" style="position:absolute;left:0;text-align:left;margin-left:170.5pt;margin-top:1.9pt;width:22.6pt;height:17.6pt;z-index:251697664;mso-width-relative:margin;mso-height-relative:margin">
            <v:textbox style="mso-next-textbox:#_x0000_s1073">
              <w:txbxContent>
                <w:p w:rsidR="007F76DC" w:rsidRDefault="007F76DC" w:rsidP="00277044"/>
              </w:txbxContent>
            </v:textbox>
          </v:shape>
        </w:pict>
      </w:r>
      <w:r w:rsidR="007F76DC">
        <w:t>On Job seekers allowance....</w:t>
      </w:r>
    </w:p>
    <w:p w:rsidR="007F76DC" w:rsidRDefault="007C319C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2" type="#_x0000_t202" style="position:absolute;left:0;text-align:left;margin-left:170.5pt;margin-top:2.1pt;width:22.6pt;height:17.6pt;z-index:251696640;mso-width-relative:margin;mso-height-relative:margin">
            <v:textbox style="mso-next-textbox:#_x0000_s1072">
              <w:txbxContent>
                <w:p w:rsidR="007F76DC" w:rsidRDefault="007F76DC" w:rsidP="00277044"/>
              </w:txbxContent>
            </v:textbox>
          </v:shape>
        </w:pict>
      </w:r>
      <w:r w:rsidR="007F76DC">
        <w:t>Any other benefits................</w:t>
      </w:r>
    </w:p>
    <w:p w:rsidR="00C22E2D" w:rsidRDefault="007C319C" w:rsidP="004F0D03">
      <w:pPr>
        <w:outlineLvl w:val="0"/>
      </w:pPr>
      <w:r w:rsidRPr="007C319C">
        <w:rPr>
          <w:noProof/>
          <w:lang w:val="en-US" w:eastAsia="zh-TW"/>
        </w:rPr>
        <w:pict>
          <v:shape id="_x0000_s1044" type="#_x0000_t202" style="position:absolute;margin-left:130.5pt;margin-top:19.3pt;width:325.7pt;height:36.9pt;z-index:251666944;mso-width-relative:margin;mso-height-relative:margin">
            <v:textbox>
              <w:txbxContent>
                <w:p w:rsidR="003F6887" w:rsidRDefault="003F6887"/>
              </w:txbxContent>
            </v:textbox>
          </v:shape>
        </w:pict>
      </w:r>
      <w:r w:rsidR="00C22E2D" w:rsidRPr="004B7D1A">
        <w:rPr>
          <w:b/>
        </w:rPr>
        <w:t>Section F:</w:t>
      </w:r>
      <w:r w:rsidR="00C22E2D">
        <w:t xml:space="preserve"> CONTACT INFORMATION</w:t>
      </w:r>
      <w:r w:rsidR="00DE2FA4">
        <w:t xml:space="preserve"> </w:t>
      </w:r>
    </w:p>
    <w:p w:rsidR="003F6887" w:rsidRDefault="00DE2FA4" w:rsidP="00277044">
      <w:r>
        <w:rPr>
          <w:noProof/>
          <w:lang w:val="en-US" w:eastAsia="zh-TW"/>
        </w:rPr>
        <w:t xml:space="preserve">Your </w:t>
      </w:r>
      <w:r w:rsidR="003F6887">
        <w:rPr>
          <w:noProof/>
          <w:lang w:val="en-US" w:eastAsia="zh-TW"/>
        </w:rPr>
        <w:t>Residential Address</w:t>
      </w:r>
      <w:r w:rsidR="00EC1BB5">
        <w:rPr>
          <w:noProof/>
          <w:lang w:val="en-US" w:eastAsia="zh-TW"/>
        </w:rPr>
        <w:t>:</w:t>
      </w:r>
      <w:r w:rsidR="00D876F1">
        <w:t xml:space="preserve"> </w:t>
      </w:r>
      <w:r w:rsidR="00C22E2D">
        <w:t xml:space="preserve"> </w:t>
      </w:r>
    </w:p>
    <w:p w:rsidR="003F6887" w:rsidRDefault="001450B8" w:rsidP="00277044">
      <w:r>
        <w:rPr>
          <w:noProof/>
          <w:lang w:eastAsia="en-GB"/>
        </w:rPr>
        <w:pict>
          <v:shape id="_x0000_s1095" type="#_x0000_t202" style="position:absolute;margin-left:54.55pt;margin-top:19.4pt;width:202.5pt;height:20.75pt;z-index:251722240;mso-width-relative:margin;mso-height-relative:margin">
            <v:textbox style="mso-next-textbox:#_x0000_s1095">
              <w:txbxContent>
                <w:p w:rsidR="001450B8" w:rsidRDefault="001450B8"/>
              </w:txbxContent>
            </v:textbox>
          </v:shape>
        </w:pict>
      </w:r>
      <w:r w:rsidR="007C319C">
        <w:rPr>
          <w:noProof/>
          <w:lang w:eastAsia="en-GB"/>
        </w:rPr>
        <w:pict>
          <v:shape id="_x0000_s1046" type="#_x0000_t202" style="position:absolute;margin-left:271.7pt;margin-top:5.3pt;width:184.5pt;height:23.05pt;z-index:251668992;mso-width-relative:margin;mso-height-relative:margin"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1450B8" w:rsidRDefault="001450B8" w:rsidP="001450B8">
      <w:pPr>
        <w:jc w:val="both"/>
      </w:pPr>
      <w:r>
        <w:rPr>
          <w:noProof/>
          <w:lang w:eastAsia="en-GB"/>
        </w:rPr>
        <w:pict>
          <v:shape id="_x0000_s1094" type="#_x0000_t202" style="position:absolute;left:0;text-align:left;margin-left:53.6pt;margin-top:14.7pt;width:302.6pt;height:20.75pt;z-index:251721216;mso-width-relative:margin;mso-height-relative:margin">
            <v:textbox style="mso-next-textbox:#_x0000_s1094">
              <w:txbxContent>
                <w:p w:rsidR="001450B8" w:rsidRDefault="001450B8"/>
              </w:txbxContent>
            </v:textbox>
          </v:shape>
        </w:pict>
      </w:r>
      <w:r>
        <w:t>Telephone</w:t>
      </w:r>
      <w:proofErr w:type="gramStart"/>
      <w:r>
        <w:t>:</w:t>
      </w:r>
      <w:proofErr w:type="gramEnd"/>
      <w:r>
        <w:br/>
        <w:t>Email:</w:t>
      </w:r>
    </w:p>
    <w:p w:rsidR="001450B8" w:rsidRDefault="001450B8" w:rsidP="001450B8">
      <w:pPr>
        <w:rPr>
          <w:b/>
          <w:smallCaps/>
        </w:rPr>
      </w:pPr>
      <w:r w:rsidRPr="001450B8">
        <w:rPr>
          <w:smallCaps/>
          <w:noProof/>
          <w:lang w:eastAsia="en-GB"/>
        </w:rPr>
        <w:pict>
          <v:shape id="_x0000_s1045" type="#_x0000_t202" style="position:absolute;margin-left:54.55pt;margin-top:2.25pt;width:254.3pt;height:24.4pt;z-index:251667968;mso-width-relative:margin;mso-height-relative:margin">
            <v:textbox style="mso-next-textbox:#_x0000_s1045">
              <w:txbxContent>
                <w:p w:rsidR="003F6887" w:rsidRDefault="002C29DA">
                  <w:r>
                    <w:t>Name:</w:t>
                  </w:r>
                </w:p>
              </w:txbxContent>
            </v:textbox>
          </v:shape>
        </w:pict>
      </w:r>
      <w:r w:rsidR="002C29DA" w:rsidRPr="001450B8">
        <w:rPr>
          <w:b/>
          <w:smallCaps/>
        </w:rPr>
        <w:t>Next of kin</w:t>
      </w:r>
    </w:p>
    <w:p w:rsidR="00B94F08" w:rsidRPr="001450B8" w:rsidRDefault="00CE7299" w:rsidP="001450B8">
      <w:pPr>
        <w:rPr>
          <w:b/>
          <w:smallCaps/>
        </w:rPr>
      </w:pPr>
      <w:r>
        <w:rPr>
          <w:noProof/>
          <w:lang w:eastAsia="en-GB"/>
        </w:rPr>
        <w:pict>
          <v:shape id="_x0000_s1049" type="#_x0000_t202" style="position:absolute;margin-left:54.65pt;margin-top:1.2pt;width:254.2pt;height:23.7pt;z-index:251672064;mso-width-relative:margin;mso-height-relative:margin">
            <v:textbox style="mso-next-textbox:#_x0000_s1049">
              <w:txbxContent>
                <w:p w:rsidR="00111B70" w:rsidRDefault="00111B70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62.5pt;margin-top:24.9pt;width:246.35pt;height:28.15pt;z-index:251673088;mso-width-relative:margin;mso-height-relative:margin">
            <v:textbox>
              <w:txbxContent>
                <w:p w:rsidR="00111B70" w:rsidRDefault="00111B70"/>
              </w:txbxContent>
            </v:textbox>
          </v:shape>
        </w:pict>
      </w:r>
      <w:r>
        <w:t>Telephone:</w:t>
      </w:r>
      <w:r w:rsidR="00111B70">
        <w:tab/>
      </w:r>
      <w:r w:rsidR="00111B70">
        <w:tab/>
      </w:r>
      <w:r w:rsidR="004F216F">
        <w:t xml:space="preserve"> </w:t>
      </w:r>
      <w:r w:rsidR="00111B70">
        <w:tab/>
      </w:r>
      <w:r w:rsidR="00111B70">
        <w:tab/>
      </w:r>
      <w:r w:rsidR="00111B70">
        <w:tab/>
      </w:r>
      <w:r w:rsidR="00111B70">
        <w:tab/>
      </w:r>
    </w:p>
    <w:p w:rsidR="004F216F" w:rsidRDefault="002C29DA" w:rsidP="00277044">
      <w:r>
        <w:t>Relationship</w:t>
      </w:r>
      <w:r w:rsidR="00CE7299">
        <w:t>:</w:t>
      </w:r>
    </w:p>
    <w:p w:rsidR="0027303E" w:rsidRDefault="00A963DB" w:rsidP="00277044">
      <w:r w:rsidRPr="007C319C">
        <w:rPr>
          <w:noProof/>
          <w:lang w:val="en-US" w:eastAsia="zh-TW"/>
        </w:rPr>
        <w:pict>
          <v:shape id="_x0000_s1076" type="#_x0000_t202" style="position:absolute;margin-left:0;margin-top:99.05pt;width:470.25pt;height:48.35pt;z-index:251702784;mso-width-relative:margin;mso-height-relative:margin">
            <v:textbox>
              <w:txbxContent>
                <w:p w:rsidR="009A07E4" w:rsidRDefault="009A07E4">
                  <w:r>
                    <w:t>Please state here:</w:t>
                  </w:r>
                </w:p>
              </w:txbxContent>
            </v:textbox>
          </v:shape>
        </w:pict>
      </w:r>
      <w:r w:rsidR="00CE7299">
        <w:rPr>
          <w:b/>
        </w:rPr>
        <w:br/>
      </w:r>
      <w:r w:rsidR="0027303E" w:rsidRPr="00D50924">
        <w:rPr>
          <w:b/>
        </w:rPr>
        <w:t xml:space="preserve">SECTION </w:t>
      </w:r>
      <w:r w:rsidR="00E66D3F">
        <w:rPr>
          <w:b/>
        </w:rPr>
        <w:t>G</w:t>
      </w:r>
      <w:r w:rsidR="00D50924">
        <w:rPr>
          <w:b/>
        </w:rPr>
        <w:t xml:space="preserve">: </w:t>
      </w:r>
      <w:r w:rsidR="009A07E4">
        <w:t>Circle as appropriately).</w:t>
      </w:r>
      <w:r w:rsidR="00CE7299">
        <w:t xml:space="preserve"> </w:t>
      </w:r>
      <w:r w:rsidR="00CE7299">
        <w:br/>
      </w:r>
      <w:r w:rsidR="0027303E">
        <w:t>Have you</w:t>
      </w:r>
      <w:r w:rsidR="00090712">
        <w:t xml:space="preserve"> got </w:t>
      </w:r>
      <w:r w:rsidR="0027303E">
        <w:t xml:space="preserve">any criminal </w:t>
      </w:r>
      <w:r w:rsidR="006749E3">
        <w:t>conviction</w:t>
      </w:r>
      <w:r w:rsidR="000B5650">
        <w:t>s</w:t>
      </w:r>
      <w:r w:rsidR="006749E3">
        <w:t>? (T</w:t>
      </w:r>
      <w:r w:rsidR="0027303E">
        <w:t>his does not includ</w:t>
      </w:r>
      <w:r w:rsidR="001B0EFB">
        <w:t>e</w:t>
      </w:r>
      <w:r w:rsidR="0027303E">
        <w:t xml:space="preserve"> driving offenses such as speeding and parking tickets) YES/ NO</w:t>
      </w:r>
      <w:r w:rsidR="00CE7299">
        <w:br/>
      </w:r>
      <w:r w:rsidR="0027303E">
        <w:t>Have you got any pending sentences YES/ NO</w:t>
      </w:r>
      <w:r w:rsidR="00CE7299">
        <w:br/>
      </w:r>
      <w:r w:rsidR="0027303E">
        <w:t>If Yes to all the above please disclose below:</w:t>
      </w:r>
    </w:p>
    <w:p w:rsidR="0027303E" w:rsidRDefault="0027303E" w:rsidP="00277044"/>
    <w:p w:rsidR="0027303E" w:rsidRDefault="0027303E" w:rsidP="00277044"/>
    <w:p w:rsidR="009A07E4" w:rsidRDefault="0050506F" w:rsidP="004F0D03">
      <w:pPr>
        <w:outlineLvl w:val="0"/>
      </w:pPr>
      <w:r w:rsidRPr="00C36566">
        <w:rPr>
          <w:b/>
          <w:noProof/>
          <w:lang w:val="en-US" w:eastAsia="zh-TW"/>
        </w:rPr>
        <w:pict>
          <v:shape id="_x0000_s1117" type="#_x0000_t202" style="position:absolute;margin-left:-11.55pt;margin-top:31.05pt;width:485.75pt;height:65.25pt;z-index:251724288;mso-width-relative:margin;mso-height-relative:margin">
            <v:textbox>
              <w:txbxContent>
                <w:p w:rsidR="00C36566" w:rsidRDefault="00DF7645" w:rsidP="004165B7">
                  <w:r>
                    <w:rPr>
                      <w:b/>
                    </w:rPr>
                    <w:t xml:space="preserve">SECTION H: </w:t>
                  </w:r>
                  <w:r w:rsidR="00CD0E39" w:rsidRPr="00CD0E39">
                    <w:rPr>
                      <w:b/>
                    </w:rPr>
                    <w:t>How did you hear about the course?</w:t>
                  </w:r>
                  <w:r>
                    <w:rPr>
                      <w:b/>
                    </w:rPr>
                    <w:t xml:space="preserve"> </w:t>
                  </w:r>
                  <w:r w:rsidR="00CD0E39">
                    <w:t>(Circle as appropriate)</w:t>
                  </w:r>
                  <w:r w:rsidR="00CD0E39">
                    <w:br/>
                  </w:r>
                  <w:r w:rsidR="00C36566" w:rsidRPr="007B1421">
                    <w:rPr>
                      <w:sz w:val="20"/>
                    </w:rPr>
                    <w:t>Church announcement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 xml:space="preserve"> Business networking meeting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 xml:space="preserve"> At an Embassy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 xml:space="preserve"> </w:t>
                  </w:r>
                  <w:proofErr w:type="gramStart"/>
                  <w:r w:rsidR="00C36566" w:rsidRPr="007B1421">
                    <w:rPr>
                      <w:sz w:val="20"/>
                    </w:rPr>
                    <w:t>From</w:t>
                  </w:r>
                  <w:proofErr w:type="gramEnd"/>
                  <w:r w:rsidR="00C36566" w:rsidRPr="007B1421">
                    <w:rPr>
                      <w:sz w:val="20"/>
                    </w:rPr>
                    <w:t xml:space="preserve"> a colleague word of mouth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50506F">
                    <w:rPr>
                      <w:sz w:val="20"/>
                    </w:rPr>
                    <w:br/>
                  </w:r>
                  <w:r w:rsidR="00C36566" w:rsidRPr="007B1421">
                    <w:rPr>
                      <w:sz w:val="20"/>
                    </w:rPr>
                    <w:t xml:space="preserve"> In a meeting I attended somewhere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>Leaflet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 xml:space="preserve"> </w:t>
                  </w:r>
                  <w:r w:rsidR="00CD0E39" w:rsidRPr="007B1421">
                    <w:rPr>
                      <w:sz w:val="20"/>
                    </w:rPr>
                    <w:t>Internet*</w:t>
                  </w:r>
                  <w:r w:rsidR="004165B7" w:rsidRPr="007B1421">
                    <w:rPr>
                      <w:sz w:val="20"/>
                    </w:rPr>
                    <w:t xml:space="preserve"> </w:t>
                  </w:r>
                  <w:r w:rsidR="00C36566" w:rsidRPr="007B1421">
                    <w:rPr>
                      <w:sz w:val="20"/>
                    </w:rPr>
                    <w:t>Direct college Website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4165B7" w:rsidRPr="007B1421">
                    <w:rPr>
                      <w:sz w:val="20"/>
                    </w:rPr>
                    <w:t xml:space="preserve"> </w:t>
                  </w:r>
                  <w:proofErr w:type="spellStart"/>
                  <w:r w:rsidR="00C36566" w:rsidRPr="007B1421">
                    <w:rPr>
                      <w:sz w:val="20"/>
                    </w:rPr>
                    <w:t>Facebook</w:t>
                  </w:r>
                  <w:proofErr w:type="spellEnd"/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>LinkedIn</w:t>
                  </w:r>
                  <w:r w:rsidR="00CD0E39" w:rsidRPr="007B1421">
                    <w:rPr>
                      <w:sz w:val="20"/>
                    </w:rPr>
                    <w:t>*</w:t>
                  </w:r>
                  <w:r w:rsidR="00C36566" w:rsidRPr="007B1421">
                    <w:rPr>
                      <w:sz w:val="20"/>
                    </w:rPr>
                    <w:t>Twitter</w:t>
                  </w:r>
                  <w:r w:rsidR="00CD0E39" w:rsidRPr="007B1421">
                    <w:rPr>
                      <w:sz w:val="20"/>
                    </w:rPr>
                    <w:t xml:space="preserve"> *</w:t>
                  </w:r>
                  <w:r w:rsidR="004165B7" w:rsidRPr="007B1421">
                    <w:rPr>
                      <w:sz w:val="20"/>
                    </w:rPr>
                    <w:t xml:space="preserve"> Other</w:t>
                  </w:r>
                </w:p>
              </w:txbxContent>
            </v:textbox>
          </v:shape>
        </w:pict>
      </w:r>
      <w:r w:rsidR="009A07E4">
        <w:t xml:space="preserve">As part of the equal opportunities and safeguarding policies information collected is used </w:t>
      </w:r>
      <w:r w:rsidR="00805224">
        <w:t xml:space="preserve">for such purposes. </w:t>
      </w:r>
      <w:r w:rsidR="009A07E4">
        <w:t xml:space="preserve"> </w:t>
      </w:r>
      <w:r w:rsidR="00805224">
        <w:t>I</w:t>
      </w:r>
      <w:r w:rsidR="009A07E4">
        <w:t>t does not imply a refusal</w:t>
      </w:r>
      <w:r w:rsidR="00805224">
        <w:t>, but d</w:t>
      </w:r>
      <w:r w:rsidR="009A07E4">
        <w:t>iscretion in selection for admission will be carried out.</w:t>
      </w:r>
    </w:p>
    <w:p w:rsidR="004165B7" w:rsidRDefault="004165B7" w:rsidP="004F0D03">
      <w:pPr>
        <w:outlineLvl w:val="0"/>
        <w:rPr>
          <w:b/>
        </w:rPr>
      </w:pPr>
    </w:p>
    <w:p w:rsidR="00B37E2C" w:rsidRPr="00485E63" w:rsidRDefault="00733F99" w:rsidP="00B37E2C">
      <w:pPr>
        <w:jc w:val="center"/>
      </w:pPr>
      <w:r w:rsidRPr="00733F99">
        <w:rPr>
          <w:b/>
          <w:noProof/>
          <w:lang w:val="en-US" w:eastAsia="zh-TW"/>
        </w:rPr>
        <w:pict>
          <v:shape id="_x0000_s1118" type="#_x0000_t202" style="position:absolute;left:0;text-align:left;margin-left:-21.35pt;margin-top:53.95pt;width:495.55pt;height:91.15pt;z-index:251726336;mso-width-relative:margin;mso-height-relative:margin" filled="f" stroked="f">
            <v:textbox>
              <w:txbxContent>
                <w:p w:rsidR="00D86CD5" w:rsidRPr="00D86CD5" w:rsidRDefault="00733F99" w:rsidP="0050506F">
                  <w:pPr>
                    <w:pStyle w:val="Footer"/>
                    <w:jc w:val="center"/>
                    <w:rPr>
                      <w:sz w:val="14"/>
                    </w:rPr>
                  </w:pPr>
                  <w:r w:rsidRPr="00D86CD5">
                    <w:rPr>
                      <w:b/>
                      <w:sz w:val="14"/>
                    </w:rPr>
                    <w:t>Note:</w:t>
                  </w:r>
                  <w:r w:rsidRPr="00D86CD5">
                    <w:rPr>
                      <w:sz w:val="14"/>
                    </w:rPr>
                    <w:t xml:space="preserve"> When we receive your application and if it is successful will we send you a</w:t>
                  </w:r>
                  <w:r w:rsidRPr="00D86CD5">
                    <w:rPr>
                      <w:b/>
                      <w:sz w:val="14"/>
                      <w:u w:val="single"/>
                    </w:rPr>
                    <w:t xml:space="preserve"> conditional admission certificate subject</w:t>
                  </w:r>
                  <w:r w:rsidRPr="00D86CD5">
                    <w:rPr>
                      <w:sz w:val="14"/>
                    </w:rPr>
                    <w:t xml:space="preserve"> to paying your schools fee in full or as agreed. Further we do not collect cash or cheques at the office counter or give any money to an agent. </w:t>
                  </w:r>
                  <w:r w:rsidRPr="00D86CD5">
                    <w:rPr>
                      <w:i/>
                      <w:sz w:val="14"/>
                    </w:rPr>
                    <w:t>If you will lose out it means you used any means other than our stipulated method of payments</w:t>
                  </w:r>
                  <w:r w:rsidRPr="00D86CD5">
                    <w:rPr>
                      <w:sz w:val="14"/>
                    </w:rPr>
                    <w:t>. Deposit the exact amount of fees advised to you. Bank details will be included just as reflected in the footer of this application form.</w:t>
                  </w:r>
                </w:p>
                <w:p w:rsidR="00D86CD5" w:rsidRDefault="00733F99" w:rsidP="0050506F">
                  <w:pPr>
                    <w:pStyle w:val="Footer"/>
                    <w:jc w:val="center"/>
                    <w:rPr>
                      <w:sz w:val="14"/>
                    </w:rPr>
                  </w:pPr>
                  <w:r w:rsidRPr="00733F99">
                    <w:rPr>
                      <w:sz w:val="14"/>
                    </w:rPr>
                    <w:t xml:space="preserve"> </w:t>
                  </w:r>
                </w:p>
                <w:p w:rsidR="0050506F" w:rsidRPr="00D86CD5" w:rsidRDefault="0050506F" w:rsidP="0050506F">
                  <w:pPr>
                    <w:pStyle w:val="Footer"/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D86CD5">
                    <w:rPr>
                      <w:rFonts w:ascii="Tahoma" w:hAnsi="Tahoma" w:cs="Tahoma"/>
                      <w:sz w:val="18"/>
                      <w:szCs w:val="20"/>
                    </w:rPr>
                    <w:t>Deposit money into this account: Beneficiary: West Midlands Open College Limited,</w:t>
                  </w:r>
                  <w:r w:rsidRPr="00D86CD5">
                    <w:rPr>
                      <w:rFonts w:ascii="Tahoma" w:hAnsi="Tahoma" w:cs="Tahoma"/>
                      <w:sz w:val="18"/>
                      <w:szCs w:val="20"/>
                    </w:rPr>
                    <w:br/>
                    <w:t xml:space="preserve"> Santander Bank, Account: 54089692, Sort Code: 09-01-28</w:t>
                  </w:r>
                </w:p>
                <w:p w:rsidR="0050506F" w:rsidRPr="00D86CD5" w:rsidRDefault="0050506F" w:rsidP="0050506F">
                  <w:pPr>
                    <w:pStyle w:val="Footer"/>
                    <w:jc w:val="center"/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D86CD5">
                    <w:rPr>
                      <w:rFonts w:ascii="Tahoma" w:hAnsi="Tahoma" w:cs="Tahoma"/>
                      <w:sz w:val="16"/>
                      <w:szCs w:val="20"/>
                    </w:rPr>
                    <w:t>Registered in England and Wales Company Limited by guarantee No 8737167</w:t>
                  </w:r>
                </w:p>
                <w:p w:rsidR="0050506F" w:rsidRPr="00D86CD5" w:rsidRDefault="0050506F" w:rsidP="0050506F">
                  <w:pPr>
                    <w:pStyle w:val="Footer"/>
                    <w:jc w:val="center"/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D86CD5">
                    <w:rPr>
                      <w:rFonts w:ascii="Tahoma" w:hAnsi="Tahoma" w:cs="Tahoma"/>
                      <w:sz w:val="16"/>
                      <w:szCs w:val="20"/>
                    </w:rPr>
                    <w:t>UK Registered Provider Number: 10044614</w:t>
                  </w:r>
                </w:p>
                <w:p w:rsidR="00733F99" w:rsidRPr="0050506F" w:rsidRDefault="00733F99" w:rsidP="0050506F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B37E2C" w:rsidRPr="00485E63" w:rsidSect="00B26A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8B" w:rsidRDefault="00BE0F8B" w:rsidP="00E43A05">
      <w:pPr>
        <w:spacing w:after="0" w:line="240" w:lineRule="auto"/>
      </w:pPr>
      <w:r>
        <w:separator/>
      </w:r>
    </w:p>
  </w:endnote>
  <w:endnote w:type="continuationSeparator" w:id="0">
    <w:p w:rsidR="00BE0F8B" w:rsidRDefault="00BE0F8B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8B" w:rsidRDefault="00BE0F8B" w:rsidP="00E43A05">
      <w:pPr>
        <w:spacing w:after="0" w:line="240" w:lineRule="auto"/>
      </w:pPr>
      <w:r>
        <w:separator/>
      </w:r>
    </w:p>
  </w:footnote>
  <w:footnote w:type="continuationSeparator" w:id="0">
    <w:p w:rsidR="00BE0F8B" w:rsidRDefault="00BE0F8B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76233A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-242570</wp:posOffset>
          </wp:positionV>
          <wp:extent cx="845185" cy="756920"/>
          <wp:effectExtent l="19050" t="0" r="0" b="0"/>
          <wp:wrapSquare wrapText="bothSides"/>
          <wp:docPr id="1" name="Picture 0" descr="WMOC OLU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C OLU 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8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0070C0"/>
          <w:sz w:val="24"/>
        </w:rPr>
        <w:id w:val="2679543"/>
        <w:docPartObj>
          <w:docPartGallery w:val="Page Numbers (Margins)"/>
          <w:docPartUnique/>
        </w:docPartObj>
      </w:sdtPr>
      <w:sdtContent>
        <w:r w:rsidR="007C319C" w:rsidRPr="007C319C">
          <w:rPr>
            <w:b/>
            <w:noProof/>
            <w:color w:val="0070C0"/>
            <w:sz w:val="24"/>
            <w:lang w:val="en-US" w:eastAsia="zh-TW"/>
          </w:rPr>
          <w:pict>
            <v:rect id="_x0000_s5122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2;mso-fit-shape-to-text:t">
                <w:txbxContent>
                  <w:p w:rsidR="00AE750D" w:rsidRDefault="00AE750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6A6E4D" w:rsidRPr="006A6E4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7B1421" w:rsidP="00967DB2">
    <w:pPr>
      <w:pStyle w:val="Header"/>
      <w:jc w:val="right"/>
    </w:pPr>
    <w:r>
      <w:t>Application form (002</w:t>
    </w:r>
    <w:r w:rsidR="00E43A05">
      <w:t xml:space="preserve">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377"/>
    <w:multiLevelType w:val="hybridMultilevel"/>
    <w:tmpl w:val="7E4C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F2C"/>
    <w:multiLevelType w:val="hybridMultilevel"/>
    <w:tmpl w:val="1ADA7A84"/>
    <w:lvl w:ilvl="0" w:tplc="4AF0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B7595"/>
    <w:multiLevelType w:val="hybridMultilevel"/>
    <w:tmpl w:val="754E9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6F76"/>
    <w:multiLevelType w:val="hybridMultilevel"/>
    <w:tmpl w:val="BB1A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D29"/>
    <w:multiLevelType w:val="hybridMultilevel"/>
    <w:tmpl w:val="CEC4F5DE"/>
    <w:lvl w:ilvl="0" w:tplc="4AF0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F7133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7059"/>
    <w:multiLevelType w:val="hybridMultilevel"/>
    <w:tmpl w:val="96C8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97A4C"/>
    <w:multiLevelType w:val="hybridMultilevel"/>
    <w:tmpl w:val="33AA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B3D4B"/>
    <w:multiLevelType w:val="hybridMultilevel"/>
    <w:tmpl w:val="3BE4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defaultTabStop w:val="720"/>
  <w:characterSpacingControl w:val="doNotCompress"/>
  <w:hdrShapeDefaults>
    <o:shapedefaults v:ext="edit" spidmax="18434">
      <o:colormenu v:ext="edit" fillcolor="none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3467"/>
    <w:rsid w:val="00027333"/>
    <w:rsid w:val="0003144D"/>
    <w:rsid w:val="000439DD"/>
    <w:rsid w:val="00043BE1"/>
    <w:rsid w:val="000442E9"/>
    <w:rsid w:val="00046EA7"/>
    <w:rsid w:val="0005202C"/>
    <w:rsid w:val="000537DC"/>
    <w:rsid w:val="00062C8C"/>
    <w:rsid w:val="00067E2B"/>
    <w:rsid w:val="00090712"/>
    <w:rsid w:val="0009102D"/>
    <w:rsid w:val="000B5650"/>
    <w:rsid w:val="000D0FA3"/>
    <w:rsid w:val="000D5E9B"/>
    <w:rsid w:val="000F4113"/>
    <w:rsid w:val="000F59C0"/>
    <w:rsid w:val="00110FD4"/>
    <w:rsid w:val="001112A2"/>
    <w:rsid w:val="00111A99"/>
    <w:rsid w:val="00111B70"/>
    <w:rsid w:val="00116100"/>
    <w:rsid w:val="00144E27"/>
    <w:rsid w:val="001450B8"/>
    <w:rsid w:val="001516A6"/>
    <w:rsid w:val="00151A4E"/>
    <w:rsid w:val="00154E72"/>
    <w:rsid w:val="001726E0"/>
    <w:rsid w:val="00176513"/>
    <w:rsid w:val="00196483"/>
    <w:rsid w:val="00197095"/>
    <w:rsid w:val="001A39A2"/>
    <w:rsid w:val="001B0EFB"/>
    <w:rsid w:val="001E593B"/>
    <w:rsid w:val="001F79F0"/>
    <w:rsid w:val="0020784B"/>
    <w:rsid w:val="00236CB1"/>
    <w:rsid w:val="0025270D"/>
    <w:rsid w:val="00256294"/>
    <w:rsid w:val="00256F2E"/>
    <w:rsid w:val="002651AA"/>
    <w:rsid w:val="0027303E"/>
    <w:rsid w:val="00273F0A"/>
    <w:rsid w:val="00277044"/>
    <w:rsid w:val="002A648F"/>
    <w:rsid w:val="002B3866"/>
    <w:rsid w:val="002B700F"/>
    <w:rsid w:val="002B7062"/>
    <w:rsid w:val="002C29DA"/>
    <w:rsid w:val="002E18E7"/>
    <w:rsid w:val="002E3E39"/>
    <w:rsid w:val="002F470E"/>
    <w:rsid w:val="002F5535"/>
    <w:rsid w:val="0030751E"/>
    <w:rsid w:val="00345215"/>
    <w:rsid w:val="00346569"/>
    <w:rsid w:val="00370742"/>
    <w:rsid w:val="0037604C"/>
    <w:rsid w:val="00380B62"/>
    <w:rsid w:val="00391A30"/>
    <w:rsid w:val="00392609"/>
    <w:rsid w:val="003D73BB"/>
    <w:rsid w:val="003F6887"/>
    <w:rsid w:val="00413A36"/>
    <w:rsid w:val="004165B7"/>
    <w:rsid w:val="0044283C"/>
    <w:rsid w:val="004703A3"/>
    <w:rsid w:val="0047615C"/>
    <w:rsid w:val="00485E63"/>
    <w:rsid w:val="004A4D7F"/>
    <w:rsid w:val="004B0889"/>
    <w:rsid w:val="004B4EAA"/>
    <w:rsid w:val="004B7D1A"/>
    <w:rsid w:val="004D158D"/>
    <w:rsid w:val="004F0D03"/>
    <w:rsid w:val="004F216F"/>
    <w:rsid w:val="004F518A"/>
    <w:rsid w:val="0050506F"/>
    <w:rsid w:val="00506B9C"/>
    <w:rsid w:val="00512696"/>
    <w:rsid w:val="00533C68"/>
    <w:rsid w:val="00537683"/>
    <w:rsid w:val="00552E7F"/>
    <w:rsid w:val="0055739E"/>
    <w:rsid w:val="00561ADB"/>
    <w:rsid w:val="00585787"/>
    <w:rsid w:val="005907A1"/>
    <w:rsid w:val="005A1FDA"/>
    <w:rsid w:val="005A4759"/>
    <w:rsid w:val="005E448F"/>
    <w:rsid w:val="005E4BC7"/>
    <w:rsid w:val="005F6F37"/>
    <w:rsid w:val="00600DC4"/>
    <w:rsid w:val="00617062"/>
    <w:rsid w:val="0062564C"/>
    <w:rsid w:val="00626F4F"/>
    <w:rsid w:val="00641E23"/>
    <w:rsid w:val="00652389"/>
    <w:rsid w:val="00666DB5"/>
    <w:rsid w:val="006749E3"/>
    <w:rsid w:val="00677A52"/>
    <w:rsid w:val="00691DD1"/>
    <w:rsid w:val="006A5348"/>
    <w:rsid w:val="006A658F"/>
    <w:rsid w:val="006A6E4D"/>
    <w:rsid w:val="006A786D"/>
    <w:rsid w:val="006E4A81"/>
    <w:rsid w:val="006E4E67"/>
    <w:rsid w:val="00700BFF"/>
    <w:rsid w:val="007031A2"/>
    <w:rsid w:val="007148A6"/>
    <w:rsid w:val="00733F99"/>
    <w:rsid w:val="00740F84"/>
    <w:rsid w:val="00755FD6"/>
    <w:rsid w:val="00756840"/>
    <w:rsid w:val="0076233A"/>
    <w:rsid w:val="00765A92"/>
    <w:rsid w:val="00770298"/>
    <w:rsid w:val="00773A21"/>
    <w:rsid w:val="00775469"/>
    <w:rsid w:val="007B102E"/>
    <w:rsid w:val="007B1421"/>
    <w:rsid w:val="007C319C"/>
    <w:rsid w:val="007D14AE"/>
    <w:rsid w:val="007E5398"/>
    <w:rsid w:val="007F0AAA"/>
    <w:rsid w:val="007F76DC"/>
    <w:rsid w:val="008002B5"/>
    <w:rsid w:val="00805224"/>
    <w:rsid w:val="00823151"/>
    <w:rsid w:val="008241B1"/>
    <w:rsid w:val="00842670"/>
    <w:rsid w:val="00846E38"/>
    <w:rsid w:val="008901D6"/>
    <w:rsid w:val="008A353A"/>
    <w:rsid w:val="008A5449"/>
    <w:rsid w:val="008A5BAC"/>
    <w:rsid w:val="008B0088"/>
    <w:rsid w:val="008B1E12"/>
    <w:rsid w:val="008B2A7F"/>
    <w:rsid w:val="008D66BA"/>
    <w:rsid w:val="008E08FD"/>
    <w:rsid w:val="00900C6F"/>
    <w:rsid w:val="009073DD"/>
    <w:rsid w:val="00913038"/>
    <w:rsid w:val="00922DD6"/>
    <w:rsid w:val="00922F15"/>
    <w:rsid w:val="009608FA"/>
    <w:rsid w:val="00964649"/>
    <w:rsid w:val="00967DB2"/>
    <w:rsid w:val="00981A61"/>
    <w:rsid w:val="0099781E"/>
    <w:rsid w:val="00997A6B"/>
    <w:rsid w:val="009A07E4"/>
    <w:rsid w:val="009A0FAF"/>
    <w:rsid w:val="009A68FE"/>
    <w:rsid w:val="009B6B81"/>
    <w:rsid w:val="009C2ECE"/>
    <w:rsid w:val="009D5483"/>
    <w:rsid w:val="00A0353C"/>
    <w:rsid w:val="00A10709"/>
    <w:rsid w:val="00A24824"/>
    <w:rsid w:val="00A31298"/>
    <w:rsid w:val="00A6377B"/>
    <w:rsid w:val="00A736AC"/>
    <w:rsid w:val="00A7454E"/>
    <w:rsid w:val="00A963DB"/>
    <w:rsid w:val="00AA3878"/>
    <w:rsid w:val="00AA46DB"/>
    <w:rsid w:val="00AB223B"/>
    <w:rsid w:val="00AB3493"/>
    <w:rsid w:val="00AB55A8"/>
    <w:rsid w:val="00AC7B2A"/>
    <w:rsid w:val="00AE2AC7"/>
    <w:rsid w:val="00AE4304"/>
    <w:rsid w:val="00AE4AA4"/>
    <w:rsid w:val="00AE4FC1"/>
    <w:rsid w:val="00AE750D"/>
    <w:rsid w:val="00AF010A"/>
    <w:rsid w:val="00B10C17"/>
    <w:rsid w:val="00B13FCF"/>
    <w:rsid w:val="00B16C2A"/>
    <w:rsid w:val="00B26AF0"/>
    <w:rsid w:val="00B37E2C"/>
    <w:rsid w:val="00B720E9"/>
    <w:rsid w:val="00B734AC"/>
    <w:rsid w:val="00B766FF"/>
    <w:rsid w:val="00B812DC"/>
    <w:rsid w:val="00B94F08"/>
    <w:rsid w:val="00BA1487"/>
    <w:rsid w:val="00BA5ACF"/>
    <w:rsid w:val="00BB78E5"/>
    <w:rsid w:val="00BC1D83"/>
    <w:rsid w:val="00BC569F"/>
    <w:rsid w:val="00BC5C50"/>
    <w:rsid w:val="00BE0F8B"/>
    <w:rsid w:val="00BE7E51"/>
    <w:rsid w:val="00BF1B22"/>
    <w:rsid w:val="00C15AC0"/>
    <w:rsid w:val="00C22E2D"/>
    <w:rsid w:val="00C25C70"/>
    <w:rsid w:val="00C3630D"/>
    <w:rsid w:val="00C36566"/>
    <w:rsid w:val="00C36A65"/>
    <w:rsid w:val="00C40829"/>
    <w:rsid w:val="00C42A2E"/>
    <w:rsid w:val="00C4684A"/>
    <w:rsid w:val="00C67986"/>
    <w:rsid w:val="00C73299"/>
    <w:rsid w:val="00C80AC7"/>
    <w:rsid w:val="00C80B39"/>
    <w:rsid w:val="00C842EC"/>
    <w:rsid w:val="00CB28B8"/>
    <w:rsid w:val="00CC216B"/>
    <w:rsid w:val="00CC224C"/>
    <w:rsid w:val="00CD0BE7"/>
    <w:rsid w:val="00CD0E39"/>
    <w:rsid w:val="00CE7299"/>
    <w:rsid w:val="00D05FA7"/>
    <w:rsid w:val="00D07CD0"/>
    <w:rsid w:val="00D34132"/>
    <w:rsid w:val="00D433F8"/>
    <w:rsid w:val="00D46FA1"/>
    <w:rsid w:val="00D50924"/>
    <w:rsid w:val="00D62489"/>
    <w:rsid w:val="00D644E7"/>
    <w:rsid w:val="00D86CD5"/>
    <w:rsid w:val="00D876F1"/>
    <w:rsid w:val="00D9478A"/>
    <w:rsid w:val="00DB6B0C"/>
    <w:rsid w:val="00DE2FA4"/>
    <w:rsid w:val="00DE3DD3"/>
    <w:rsid w:val="00DE5051"/>
    <w:rsid w:val="00DF0E68"/>
    <w:rsid w:val="00DF7645"/>
    <w:rsid w:val="00E00E4A"/>
    <w:rsid w:val="00E43A05"/>
    <w:rsid w:val="00E552BD"/>
    <w:rsid w:val="00E57022"/>
    <w:rsid w:val="00E66D3F"/>
    <w:rsid w:val="00E758FA"/>
    <w:rsid w:val="00E917BD"/>
    <w:rsid w:val="00EA387C"/>
    <w:rsid w:val="00EB253C"/>
    <w:rsid w:val="00EB7173"/>
    <w:rsid w:val="00EC0B1B"/>
    <w:rsid w:val="00EC1BB5"/>
    <w:rsid w:val="00ED12F1"/>
    <w:rsid w:val="00EE11D9"/>
    <w:rsid w:val="00EE5FDA"/>
    <w:rsid w:val="00F034BB"/>
    <w:rsid w:val="00F0463C"/>
    <w:rsid w:val="00F329E8"/>
    <w:rsid w:val="00F34C62"/>
    <w:rsid w:val="00F50D6D"/>
    <w:rsid w:val="00F60D0F"/>
    <w:rsid w:val="00F7468D"/>
    <w:rsid w:val="00F74E34"/>
    <w:rsid w:val="00FB361A"/>
    <w:rsid w:val="00FB4887"/>
    <w:rsid w:val="00FC0332"/>
    <w:rsid w:val="00FC313B"/>
    <w:rsid w:val="00FC6F2A"/>
    <w:rsid w:val="00FE3E2D"/>
    <w:rsid w:val="00FE465F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MOC%20STUDY%20PACK\Application%20Forms\Template%20Application%20Form\Student%20Application%20Form%20Latest%20Oct%202013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1987"/>
    <w:rsid w:val="006B1987"/>
    <w:rsid w:val="00E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A6B84DC35429DB0637B7D810027B1">
    <w:name w:val="0F0A6B84DC35429DB0637B7D810027B1"/>
    <w:rsid w:val="006B1987"/>
  </w:style>
  <w:style w:type="paragraph" w:customStyle="1" w:styleId="2ADE4128503D4C72B5927BCBC587E3D6">
    <w:name w:val="2ADE4128503D4C72B5927BCBC587E3D6"/>
    <w:rsid w:val="006B1987"/>
  </w:style>
  <w:style w:type="paragraph" w:customStyle="1" w:styleId="C9B12DEB12CD41A0B849CA776CF9755B">
    <w:name w:val="C9B12DEB12CD41A0B849CA776CF9755B"/>
    <w:rsid w:val="006B1987"/>
  </w:style>
  <w:style w:type="paragraph" w:customStyle="1" w:styleId="7DEF0BBF97FD4FB1A941C62862F83B50">
    <w:name w:val="7DEF0BBF97FD4FB1A941C62862F83B50"/>
    <w:rsid w:val="006B1987"/>
  </w:style>
  <w:style w:type="paragraph" w:customStyle="1" w:styleId="475AC3FAD50343C298478AC2C66CFCA2">
    <w:name w:val="475AC3FAD50343C298478AC2C66CFCA2"/>
    <w:rsid w:val="006B19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E9DA-1306-4528-AD79-343FECC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129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45</cp:revision>
  <cp:lastPrinted>2014-06-05T11:41:00Z</cp:lastPrinted>
  <dcterms:created xsi:type="dcterms:W3CDTF">2014-06-05T09:38:00Z</dcterms:created>
  <dcterms:modified xsi:type="dcterms:W3CDTF">2014-06-05T11:47:00Z</dcterms:modified>
</cp:coreProperties>
</file>